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65" w:rsidRDefault="00476665" w:rsidP="008E5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ИЛЬИНСКОГО ГОРОДСКОГО ПОСЕЛЕНИЯ</w:t>
      </w:r>
    </w:p>
    <w:p w:rsidR="00476665" w:rsidRDefault="00476665" w:rsidP="008E5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ИЛЬИНСКОГО МУНИЦИПАЛЬНОГО РАЙОНА</w:t>
      </w:r>
    </w:p>
    <w:p w:rsidR="00476665" w:rsidRDefault="00476665" w:rsidP="008E5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476665" w:rsidRDefault="00476665" w:rsidP="008E5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476665" w:rsidRDefault="00476665" w:rsidP="008E5501">
      <w:pPr>
        <w:shd w:val="clear" w:color="auto" w:fill="FFFFFF"/>
        <w:spacing w:before="643"/>
        <w:ind w:left="3758"/>
      </w:pPr>
      <w:r>
        <w:rPr>
          <w:b/>
          <w:bCs/>
          <w:color w:val="212121"/>
          <w:spacing w:val="-4"/>
          <w:sz w:val="28"/>
          <w:szCs w:val="28"/>
        </w:rPr>
        <w:t>РЕШЕНИЕ</w:t>
      </w:r>
    </w:p>
    <w:p w:rsidR="00476665" w:rsidRDefault="00476665" w:rsidP="008E5501">
      <w:pPr>
        <w:shd w:val="clear" w:color="auto" w:fill="FFFFFF"/>
        <w:spacing w:before="302" w:line="326" w:lineRule="exact"/>
        <w:ind w:left="3696" w:right="2688" w:hanging="7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24.12.2012г.     № 224</w:t>
      </w:r>
    </w:p>
    <w:p w:rsidR="00476665" w:rsidRDefault="00476665"/>
    <w:p w:rsidR="00476665" w:rsidRDefault="00476665" w:rsidP="00755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Ильинского городского поселения №  159 от 26.04.2012г </w:t>
      </w:r>
      <w:r w:rsidRPr="00166140">
        <w:rPr>
          <w:b/>
          <w:bCs/>
          <w:sz w:val="28"/>
          <w:szCs w:val="28"/>
        </w:rPr>
        <w:t>«Об утверждении порядка организации раздельного сбора, накопления, вывоза (транспортировки)</w:t>
      </w:r>
      <w:r>
        <w:rPr>
          <w:b/>
          <w:bCs/>
          <w:sz w:val="28"/>
          <w:szCs w:val="28"/>
        </w:rPr>
        <w:t xml:space="preserve"> </w:t>
      </w:r>
      <w:r w:rsidRPr="00166140">
        <w:rPr>
          <w:b/>
          <w:bCs/>
          <w:sz w:val="28"/>
          <w:szCs w:val="28"/>
        </w:rPr>
        <w:t xml:space="preserve">твёрдых бытовых отходов на территории </w:t>
      </w:r>
      <w:r>
        <w:rPr>
          <w:b/>
          <w:bCs/>
          <w:sz w:val="28"/>
          <w:szCs w:val="28"/>
        </w:rPr>
        <w:t>И</w:t>
      </w:r>
      <w:r w:rsidRPr="00166140">
        <w:rPr>
          <w:b/>
          <w:bCs/>
          <w:sz w:val="28"/>
          <w:szCs w:val="28"/>
        </w:rPr>
        <w:t>льинского городского поселения»</w:t>
      </w:r>
    </w:p>
    <w:p w:rsidR="00476665" w:rsidRPr="00166140" w:rsidRDefault="00476665" w:rsidP="00755C6E">
      <w:pPr>
        <w:jc w:val="center"/>
        <w:rPr>
          <w:b/>
          <w:bCs/>
          <w:sz w:val="28"/>
          <w:szCs w:val="28"/>
        </w:rPr>
      </w:pPr>
    </w:p>
    <w:p w:rsidR="00476665" w:rsidRDefault="00476665" w:rsidP="00D42EEA">
      <w:pPr>
        <w:jc w:val="both"/>
        <w:rPr>
          <w:sz w:val="28"/>
          <w:szCs w:val="28"/>
        </w:rPr>
      </w:pPr>
      <w:r w:rsidRPr="00B43B19">
        <w:rPr>
          <w:sz w:val="28"/>
          <w:szCs w:val="28"/>
        </w:rPr>
        <w:tab/>
      </w:r>
      <w:r>
        <w:rPr>
          <w:sz w:val="28"/>
          <w:szCs w:val="28"/>
        </w:rPr>
        <w:t>В соответствие с Федеральным законом 131-ФЗ от 06.10.2003 г. и в</w:t>
      </w:r>
      <w:r w:rsidRPr="00B43B19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изменением действующего законодательства в сфере обращения с бытовыми отходами, внесёнными  Федеральным законом от 04.05.2011 г. «№ 99-ФЗ  «О лицензировании отдельных видов деятельности», Федеральным законом   от 25.06.2012 г. № 93-ФЗ, Уставом Ильинского городского поселения, Совет Ильинского городского поселения Ильинского муниципального района Ивановской области РЕШИЛ:</w:t>
      </w:r>
    </w:p>
    <w:p w:rsidR="00476665" w:rsidRDefault="00476665" w:rsidP="00D42EEA">
      <w:pPr>
        <w:jc w:val="both"/>
        <w:rPr>
          <w:sz w:val="28"/>
          <w:szCs w:val="28"/>
        </w:rPr>
      </w:pPr>
    </w:p>
    <w:p w:rsidR="00476665" w:rsidRDefault="00476665" w:rsidP="00071B53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Ильинского городского поселения  от  26.04.2012г  №  159  «Об утверждении Порядка организации раздельного сбора, накопления, вывоза (транспортировки) твёрдых бытовых отходов на территории Ильинского городского поселения» (далее Порядок) следующие изменения:</w:t>
      </w:r>
    </w:p>
    <w:p w:rsidR="00476665" w:rsidRPr="0012048F" w:rsidRDefault="00476665" w:rsidP="008422FA">
      <w:pPr>
        <w:pStyle w:val="ListParagraph"/>
        <w:ind w:left="0"/>
        <w:jc w:val="both"/>
        <w:rPr>
          <w:sz w:val="28"/>
          <w:szCs w:val="28"/>
        </w:rPr>
      </w:pPr>
    </w:p>
    <w:p w:rsidR="00476665" w:rsidRPr="0012048F" w:rsidRDefault="00476665" w:rsidP="0012048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3.1 изложить в следующей редакции:</w:t>
      </w:r>
    </w:p>
    <w:p w:rsidR="00476665" w:rsidRDefault="00476665" w:rsidP="0012048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«Вывоз отсортированных населением компонентов ТБО осуществляется гражданами самостоятельно, либо по договору с организациями, осуществляющими деятельность по сбору отходов (далее  - специализированная организация). </w:t>
      </w:r>
    </w:p>
    <w:p w:rsidR="00476665" w:rsidRDefault="00476665" w:rsidP="0012048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погрузке и транспортировке собранных раздельно компонентов ТБО обеспечиваются условия, при которых раздельно собранные отходы не смешиваются»;</w:t>
      </w:r>
    </w:p>
    <w:p w:rsidR="00476665" w:rsidRPr="00E811A7" w:rsidRDefault="00476665" w:rsidP="00E811A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811A7">
        <w:rPr>
          <w:sz w:val="28"/>
          <w:szCs w:val="28"/>
        </w:rPr>
        <w:t xml:space="preserve"> из пункта 3.3. Порядка слова  « - перевозчиком» исключить;</w:t>
      </w:r>
    </w:p>
    <w:p w:rsidR="00476665" w:rsidRDefault="00476665" w:rsidP="00E811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  из пункта 3.6. Порядка слова «специализированной организацией-перевозчиком» исключить;</w:t>
      </w:r>
    </w:p>
    <w:p w:rsidR="00476665" w:rsidRDefault="00476665" w:rsidP="00E811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 пункт 3.7. изложить в следующей редакции:</w:t>
      </w:r>
    </w:p>
    <w:p w:rsidR="00476665" w:rsidRPr="00071B53" w:rsidRDefault="00476665" w:rsidP="00E811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«Перевозчик несёт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выгрузки». </w:t>
      </w:r>
    </w:p>
    <w:p w:rsidR="00476665" w:rsidRDefault="00476665" w:rsidP="00C8427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постоянные комиссии.</w:t>
      </w:r>
    </w:p>
    <w:p w:rsidR="00476665" w:rsidRDefault="00476665" w:rsidP="00C842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65" w:rsidRDefault="00476665" w:rsidP="00C842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65" w:rsidRPr="00A8749B" w:rsidRDefault="00476665">
      <w:pPr>
        <w:ind w:left="561"/>
        <w:jc w:val="both"/>
        <w:rPr>
          <w:b/>
          <w:bCs/>
          <w:sz w:val="28"/>
          <w:szCs w:val="28"/>
        </w:rPr>
      </w:pPr>
      <w:r w:rsidRPr="00A8749B">
        <w:rPr>
          <w:b/>
          <w:bCs/>
          <w:sz w:val="28"/>
          <w:szCs w:val="28"/>
        </w:rPr>
        <w:t>Глава Ильинского городского поселения</w:t>
      </w:r>
    </w:p>
    <w:p w:rsidR="00476665" w:rsidRPr="00A8749B" w:rsidRDefault="00476665">
      <w:pPr>
        <w:ind w:left="561"/>
        <w:jc w:val="both"/>
        <w:rPr>
          <w:b/>
          <w:bCs/>
          <w:sz w:val="28"/>
          <w:szCs w:val="28"/>
        </w:rPr>
      </w:pPr>
      <w:r w:rsidRPr="00A8749B">
        <w:rPr>
          <w:b/>
          <w:bCs/>
          <w:sz w:val="28"/>
          <w:szCs w:val="28"/>
        </w:rPr>
        <w:t>Ильинского муниципального района</w:t>
      </w:r>
    </w:p>
    <w:p w:rsidR="00476665" w:rsidRPr="00A8749B" w:rsidRDefault="00476665">
      <w:pPr>
        <w:ind w:left="561"/>
        <w:jc w:val="both"/>
        <w:rPr>
          <w:b/>
          <w:bCs/>
          <w:sz w:val="28"/>
          <w:szCs w:val="28"/>
        </w:rPr>
      </w:pPr>
      <w:r w:rsidRPr="00A8749B">
        <w:rPr>
          <w:b/>
          <w:bCs/>
          <w:sz w:val="28"/>
          <w:szCs w:val="28"/>
        </w:rPr>
        <w:t>Ивановской области</w:t>
      </w:r>
      <w:r w:rsidRPr="00A8749B">
        <w:rPr>
          <w:b/>
          <w:bCs/>
          <w:sz w:val="28"/>
          <w:szCs w:val="28"/>
        </w:rPr>
        <w:tab/>
      </w:r>
      <w:r w:rsidRPr="00A8749B">
        <w:rPr>
          <w:b/>
          <w:bCs/>
          <w:sz w:val="28"/>
          <w:szCs w:val="28"/>
        </w:rPr>
        <w:tab/>
      </w:r>
      <w:r w:rsidRPr="00A8749B">
        <w:rPr>
          <w:b/>
          <w:bCs/>
          <w:sz w:val="28"/>
          <w:szCs w:val="28"/>
        </w:rPr>
        <w:tab/>
      </w:r>
      <w:r w:rsidRPr="00A8749B">
        <w:rPr>
          <w:b/>
          <w:bCs/>
          <w:sz w:val="28"/>
          <w:szCs w:val="28"/>
        </w:rPr>
        <w:tab/>
        <w:t xml:space="preserve">                        Н.В.Кадилова</w:t>
      </w:r>
    </w:p>
    <w:p w:rsidR="00476665" w:rsidRDefault="00476665">
      <w:pPr>
        <w:rPr>
          <w:sz w:val="24"/>
          <w:szCs w:val="24"/>
        </w:rPr>
      </w:pPr>
    </w:p>
    <w:sectPr w:rsidR="00476665" w:rsidSect="004F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1719"/>
    <w:multiLevelType w:val="hybridMultilevel"/>
    <w:tmpl w:val="AFE0D29A"/>
    <w:lvl w:ilvl="0" w:tplc="2A50B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7351CA"/>
    <w:multiLevelType w:val="hybridMultilevel"/>
    <w:tmpl w:val="68A4B950"/>
    <w:lvl w:ilvl="0" w:tplc="F3AEE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501"/>
    <w:rsid w:val="00000FCF"/>
    <w:rsid w:val="0000131D"/>
    <w:rsid w:val="000025F2"/>
    <w:rsid w:val="00004016"/>
    <w:rsid w:val="0000417E"/>
    <w:rsid w:val="000045E5"/>
    <w:rsid w:val="000046E7"/>
    <w:rsid w:val="00006B79"/>
    <w:rsid w:val="00011352"/>
    <w:rsid w:val="00011C3B"/>
    <w:rsid w:val="0001707B"/>
    <w:rsid w:val="000208FA"/>
    <w:rsid w:val="00020E1C"/>
    <w:rsid w:val="00021DB1"/>
    <w:rsid w:val="0002257A"/>
    <w:rsid w:val="00023A96"/>
    <w:rsid w:val="000260A9"/>
    <w:rsid w:val="00026BF9"/>
    <w:rsid w:val="00026D60"/>
    <w:rsid w:val="00031A5E"/>
    <w:rsid w:val="00033D74"/>
    <w:rsid w:val="00034D28"/>
    <w:rsid w:val="00037B76"/>
    <w:rsid w:val="00040368"/>
    <w:rsid w:val="00040B1A"/>
    <w:rsid w:val="00041CE9"/>
    <w:rsid w:val="00043374"/>
    <w:rsid w:val="00043F46"/>
    <w:rsid w:val="00044019"/>
    <w:rsid w:val="0004464B"/>
    <w:rsid w:val="00046F62"/>
    <w:rsid w:val="000506E2"/>
    <w:rsid w:val="00052970"/>
    <w:rsid w:val="00054BA9"/>
    <w:rsid w:val="00055A49"/>
    <w:rsid w:val="00060B6D"/>
    <w:rsid w:val="00061CFE"/>
    <w:rsid w:val="0006312E"/>
    <w:rsid w:val="00064988"/>
    <w:rsid w:val="00065228"/>
    <w:rsid w:val="00065655"/>
    <w:rsid w:val="00065DCB"/>
    <w:rsid w:val="00065F69"/>
    <w:rsid w:val="00067257"/>
    <w:rsid w:val="000679F8"/>
    <w:rsid w:val="00070806"/>
    <w:rsid w:val="00070C4F"/>
    <w:rsid w:val="00071B53"/>
    <w:rsid w:val="00072E3F"/>
    <w:rsid w:val="00075974"/>
    <w:rsid w:val="00076551"/>
    <w:rsid w:val="0007773D"/>
    <w:rsid w:val="000801F9"/>
    <w:rsid w:val="0008040A"/>
    <w:rsid w:val="00080925"/>
    <w:rsid w:val="00081CE7"/>
    <w:rsid w:val="00082905"/>
    <w:rsid w:val="00091E64"/>
    <w:rsid w:val="000920D9"/>
    <w:rsid w:val="00092A78"/>
    <w:rsid w:val="000938E8"/>
    <w:rsid w:val="00093D9A"/>
    <w:rsid w:val="00095263"/>
    <w:rsid w:val="000964B6"/>
    <w:rsid w:val="000A2773"/>
    <w:rsid w:val="000A2FEF"/>
    <w:rsid w:val="000A4CEC"/>
    <w:rsid w:val="000A6057"/>
    <w:rsid w:val="000B193F"/>
    <w:rsid w:val="000B1AAC"/>
    <w:rsid w:val="000B2ACD"/>
    <w:rsid w:val="000B301D"/>
    <w:rsid w:val="000B6AFA"/>
    <w:rsid w:val="000B6B4C"/>
    <w:rsid w:val="000C0C03"/>
    <w:rsid w:val="000C42F9"/>
    <w:rsid w:val="000C45CE"/>
    <w:rsid w:val="000C4C38"/>
    <w:rsid w:val="000C4E2C"/>
    <w:rsid w:val="000C644F"/>
    <w:rsid w:val="000C671E"/>
    <w:rsid w:val="000D0020"/>
    <w:rsid w:val="000D0798"/>
    <w:rsid w:val="000D1461"/>
    <w:rsid w:val="000D25F4"/>
    <w:rsid w:val="000D2B36"/>
    <w:rsid w:val="000D4550"/>
    <w:rsid w:val="000D5B8D"/>
    <w:rsid w:val="000D60FC"/>
    <w:rsid w:val="000D6825"/>
    <w:rsid w:val="000D6A5D"/>
    <w:rsid w:val="000E0241"/>
    <w:rsid w:val="000E1AB5"/>
    <w:rsid w:val="000F2814"/>
    <w:rsid w:val="000F37FC"/>
    <w:rsid w:val="000F4835"/>
    <w:rsid w:val="000F6B71"/>
    <w:rsid w:val="001001FF"/>
    <w:rsid w:val="00101569"/>
    <w:rsid w:val="001021F2"/>
    <w:rsid w:val="00103B68"/>
    <w:rsid w:val="00104393"/>
    <w:rsid w:val="001065E0"/>
    <w:rsid w:val="00106FF1"/>
    <w:rsid w:val="001111D8"/>
    <w:rsid w:val="001137F0"/>
    <w:rsid w:val="001141EF"/>
    <w:rsid w:val="00116000"/>
    <w:rsid w:val="0012048F"/>
    <w:rsid w:val="001209D0"/>
    <w:rsid w:val="00121835"/>
    <w:rsid w:val="0012215E"/>
    <w:rsid w:val="00123337"/>
    <w:rsid w:val="00123BC9"/>
    <w:rsid w:val="001261E8"/>
    <w:rsid w:val="0012734D"/>
    <w:rsid w:val="0012769E"/>
    <w:rsid w:val="00127705"/>
    <w:rsid w:val="001304C5"/>
    <w:rsid w:val="00130B3A"/>
    <w:rsid w:val="00135405"/>
    <w:rsid w:val="001365C7"/>
    <w:rsid w:val="00136CB6"/>
    <w:rsid w:val="00140E94"/>
    <w:rsid w:val="00142EE8"/>
    <w:rsid w:val="001438B9"/>
    <w:rsid w:val="00144097"/>
    <w:rsid w:val="00144856"/>
    <w:rsid w:val="00145697"/>
    <w:rsid w:val="001464EC"/>
    <w:rsid w:val="00146A3B"/>
    <w:rsid w:val="00146E0F"/>
    <w:rsid w:val="00151A4E"/>
    <w:rsid w:val="00152BFF"/>
    <w:rsid w:val="00153BB4"/>
    <w:rsid w:val="0015635B"/>
    <w:rsid w:val="00163F79"/>
    <w:rsid w:val="00166140"/>
    <w:rsid w:val="00167175"/>
    <w:rsid w:val="0016717C"/>
    <w:rsid w:val="001719CC"/>
    <w:rsid w:val="001738F8"/>
    <w:rsid w:val="00176284"/>
    <w:rsid w:val="00176729"/>
    <w:rsid w:val="00177225"/>
    <w:rsid w:val="00177D5D"/>
    <w:rsid w:val="00181FE5"/>
    <w:rsid w:val="001820D8"/>
    <w:rsid w:val="00182613"/>
    <w:rsid w:val="00184DB3"/>
    <w:rsid w:val="00185818"/>
    <w:rsid w:val="00190364"/>
    <w:rsid w:val="0019316A"/>
    <w:rsid w:val="001931DE"/>
    <w:rsid w:val="00194A3D"/>
    <w:rsid w:val="00195669"/>
    <w:rsid w:val="00195AE2"/>
    <w:rsid w:val="001964F1"/>
    <w:rsid w:val="001A19F0"/>
    <w:rsid w:val="001A2018"/>
    <w:rsid w:val="001A30D9"/>
    <w:rsid w:val="001A4482"/>
    <w:rsid w:val="001A5A22"/>
    <w:rsid w:val="001A694A"/>
    <w:rsid w:val="001B260C"/>
    <w:rsid w:val="001B46A8"/>
    <w:rsid w:val="001B48A5"/>
    <w:rsid w:val="001B4C55"/>
    <w:rsid w:val="001B63E5"/>
    <w:rsid w:val="001C0734"/>
    <w:rsid w:val="001C0A2D"/>
    <w:rsid w:val="001C3FCC"/>
    <w:rsid w:val="001C4A36"/>
    <w:rsid w:val="001C4E32"/>
    <w:rsid w:val="001C6A0A"/>
    <w:rsid w:val="001C6EA0"/>
    <w:rsid w:val="001D114D"/>
    <w:rsid w:val="001D519F"/>
    <w:rsid w:val="001D5F23"/>
    <w:rsid w:val="001D69A5"/>
    <w:rsid w:val="001D7847"/>
    <w:rsid w:val="001E0B1C"/>
    <w:rsid w:val="001E10BD"/>
    <w:rsid w:val="001E12A7"/>
    <w:rsid w:val="001E5534"/>
    <w:rsid w:val="001E5F8E"/>
    <w:rsid w:val="001E6261"/>
    <w:rsid w:val="001F4166"/>
    <w:rsid w:val="001F48C2"/>
    <w:rsid w:val="001F4CD6"/>
    <w:rsid w:val="001F4F09"/>
    <w:rsid w:val="001F5039"/>
    <w:rsid w:val="001F6390"/>
    <w:rsid w:val="001F73D9"/>
    <w:rsid w:val="00200F4B"/>
    <w:rsid w:val="00203EAA"/>
    <w:rsid w:val="002060F9"/>
    <w:rsid w:val="002065E1"/>
    <w:rsid w:val="002066CA"/>
    <w:rsid w:val="0021060D"/>
    <w:rsid w:val="00211192"/>
    <w:rsid w:val="00211562"/>
    <w:rsid w:val="0021332C"/>
    <w:rsid w:val="00214CCA"/>
    <w:rsid w:val="00216FA2"/>
    <w:rsid w:val="00217B1F"/>
    <w:rsid w:val="002206C4"/>
    <w:rsid w:val="00231D0F"/>
    <w:rsid w:val="002328E5"/>
    <w:rsid w:val="00232E0A"/>
    <w:rsid w:val="00234BD2"/>
    <w:rsid w:val="00235DBC"/>
    <w:rsid w:val="00237B90"/>
    <w:rsid w:val="00240C67"/>
    <w:rsid w:val="00242444"/>
    <w:rsid w:val="00244731"/>
    <w:rsid w:val="0024480F"/>
    <w:rsid w:val="00245CC8"/>
    <w:rsid w:val="00245EAD"/>
    <w:rsid w:val="00247D7F"/>
    <w:rsid w:val="00247ED2"/>
    <w:rsid w:val="00250D5A"/>
    <w:rsid w:val="0025327E"/>
    <w:rsid w:val="00255096"/>
    <w:rsid w:val="002554C9"/>
    <w:rsid w:val="00255743"/>
    <w:rsid w:val="002624BA"/>
    <w:rsid w:val="00262F05"/>
    <w:rsid w:val="00264380"/>
    <w:rsid w:val="00264492"/>
    <w:rsid w:val="00265495"/>
    <w:rsid w:val="002671A1"/>
    <w:rsid w:val="00267216"/>
    <w:rsid w:val="002707D4"/>
    <w:rsid w:val="002710B6"/>
    <w:rsid w:val="00272B06"/>
    <w:rsid w:val="0027782C"/>
    <w:rsid w:val="00281448"/>
    <w:rsid w:val="00283755"/>
    <w:rsid w:val="002843C2"/>
    <w:rsid w:val="00284526"/>
    <w:rsid w:val="00285534"/>
    <w:rsid w:val="00286308"/>
    <w:rsid w:val="00286ABE"/>
    <w:rsid w:val="002909F6"/>
    <w:rsid w:val="00292197"/>
    <w:rsid w:val="002A03C5"/>
    <w:rsid w:val="002A32A1"/>
    <w:rsid w:val="002A330F"/>
    <w:rsid w:val="002A4438"/>
    <w:rsid w:val="002A4AB0"/>
    <w:rsid w:val="002A5BDA"/>
    <w:rsid w:val="002A5E1F"/>
    <w:rsid w:val="002A68B1"/>
    <w:rsid w:val="002B1421"/>
    <w:rsid w:val="002B1629"/>
    <w:rsid w:val="002B2243"/>
    <w:rsid w:val="002B2BD9"/>
    <w:rsid w:val="002B543F"/>
    <w:rsid w:val="002B6C44"/>
    <w:rsid w:val="002B7833"/>
    <w:rsid w:val="002B7C56"/>
    <w:rsid w:val="002C1460"/>
    <w:rsid w:val="002C19A9"/>
    <w:rsid w:val="002C26CE"/>
    <w:rsid w:val="002C6834"/>
    <w:rsid w:val="002C6B7E"/>
    <w:rsid w:val="002D2151"/>
    <w:rsid w:val="002D4A18"/>
    <w:rsid w:val="002E281A"/>
    <w:rsid w:val="002E4AD9"/>
    <w:rsid w:val="002F3053"/>
    <w:rsid w:val="002F31B2"/>
    <w:rsid w:val="002F51F6"/>
    <w:rsid w:val="002F5D84"/>
    <w:rsid w:val="002F6FE1"/>
    <w:rsid w:val="002F71AB"/>
    <w:rsid w:val="00300B77"/>
    <w:rsid w:val="003019C7"/>
    <w:rsid w:val="00303D7D"/>
    <w:rsid w:val="00313A29"/>
    <w:rsid w:val="0031478E"/>
    <w:rsid w:val="00315340"/>
    <w:rsid w:val="0032456D"/>
    <w:rsid w:val="0032532C"/>
    <w:rsid w:val="00325993"/>
    <w:rsid w:val="00326074"/>
    <w:rsid w:val="003267BB"/>
    <w:rsid w:val="0033234B"/>
    <w:rsid w:val="00336EB7"/>
    <w:rsid w:val="00337E84"/>
    <w:rsid w:val="00341543"/>
    <w:rsid w:val="00342101"/>
    <w:rsid w:val="003427F4"/>
    <w:rsid w:val="00342876"/>
    <w:rsid w:val="00342F79"/>
    <w:rsid w:val="00343D12"/>
    <w:rsid w:val="00344202"/>
    <w:rsid w:val="00344F32"/>
    <w:rsid w:val="00345F07"/>
    <w:rsid w:val="003466DA"/>
    <w:rsid w:val="00353B14"/>
    <w:rsid w:val="00353E9B"/>
    <w:rsid w:val="0035419B"/>
    <w:rsid w:val="003549B8"/>
    <w:rsid w:val="003549DE"/>
    <w:rsid w:val="0035521E"/>
    <w:rsid w:val="0035635A"/>
    <w:rsid w:val="003568B9"/>
    <w:rsid w:val="0035697D"/>
    <w:rsid w:val="0036007B"/>
    <w:rsid w:val="00360471"/>
    <w:rsid w:val="0036116B"/>
    <w:rsid w:val="00361471"/>
    <w:rsid w:val="00363FA9"/>
    <w:rsid w:val="0036670C"/>
    <w:rsid w:val="003709B8"/>
    <w:rsid w:val="00371B1A"/>
    <w:rsid w:val="00371BFB"/>
    <w:rsid w:val="0037316B"/>
    <w:rsid w:val="00373FA3"/>
    <w:rsid w:val="003748BA"/>
    <w:rsid w:val="00375194"/>
    <w:rsid w:val="00375B21"/>
    <w:rsid w:val="00377130"/>
    <w:rsid w:val="00377632"/>
    <w:rsid w:val="0037770A"/>
    <w:rsid w:val="003801F3"/>
    <w:rsid w:val="00381EDF"/>
    <w:rsid w:val="00382021"/>
    <w:rsid w:val="00382B09"/>
    <w:rsid w:val="00383A40"/>
    <w:rsid w:val="0038412F"/>
    <w:rsid w:val="00384C4D"/>
    <w:rsid w:val="00385E34"/>
    <w:rsid w:val="0038769C"/>
    <w:rsid w:val="00391A82"/>
    <w:rsid w:val="0039446E"/>
    <w:rsid w:val="0039536A"/>
    <w:rsid w:val="003A6230"/>
    <w:rsid w:val="003A66A0"/>
    <w:rsid w:val="003A681F"/>
    <w:rsid w:val="003B0DE6"/>
    <w:rsid w:val="003B1442"/>
    <w:rsid w:val="003B153C"/>
    <w:rsid w:val="003B17A6"/>
    <w:rsid w:val="003B1D9A"/>
    <w:rsid w:val="003B5BF6"/>
    <w:rsid w:val="003C1E0C"/>
    <w:rsid w:val="003C30AC"/>
    <w:rsid w:val="003C4985"/>
    <w:rsid w:val="003C7713"/>
    <w:rsid w:val="003C7AD0"/>
    <w:rsid w:val="003D2B55"/>
    <w:rsid w:val="003D6E42"/>
    <w:rsid w:val="003E15D1"/>
    <w:rsid w:val="003E170B"/>
    <w:rsid w:val="003E295A"/>
    <w:rsid w:val="003E2C7B"/>
    <w:rsid w:val="003E3ECA"/>
    <w:rsid w:val="003F19E2"/>
    <w:rsid w:val="003F22D1"/>
    <w:rsid w:val="003F4961"/>
    <w:rsid w:val="003F6584"/>
    <w:rsid w:val="003F6842"/>
    <w:rsid w:val="004016C7"/>
    <w:rsid w:val="00404615"/>
    <w:rsid w:val="00404695"/>
    <w:rsid w:val="00405130"/>
    <w:rsid w:val="00406824"/>
    <w:rsid w:val="00411661"/>
    <w:rsid w:val="00411DD0"/>
    <w:rsid w:val="004133C4"/>
    <w:rsid w:val="00413F2F"/>
    <w:rsid w:val="00422EC5"/>
    <w:rsid w:val="00424698"/>
    <w:rsid w:val="00424738"/>
    <w:rsid w:val="00424B42"/>
    <w:rsid w:val="00431D92"/>
    <w:rsid w:val="00432786"/>
    <w:rsid w:val="00432976"/>
    <w:rsid w:val="00433A9D"/>
    <w:rsid w:val="00436E69"/>
    <w:rsid w:val="00442A90"/>
    <w:rsid w:val="00444034"/>
    <w:rsid w:val="0044765C"/>
    <w:rsid w:val="00447CA2"/>
    <w:rsid w:val="00451AFA"/>
    <w:rsid w:val="004528E2"/>
    <w:rsid w:val="00453986"/>
    <w:rsid w:val="00454C56"/>
    <w:rsid w:val="00457474"/>
    <w:rsid w:val="00462D07"/>
    <w:rsid w:val="0046309A"/>
    <w:rsid w:val="004640DE"/>
    <w:rsid w:val="00464AE1"/>
    <w:rsid w:val="00464B39"/>
    <w:rsid w:val="00465A6F"/>
    <w:rsid w:val="0046606C"/>
    <w:rsid w:val="00466D01"/>
    <w:rsid w:val="004702A0"/>
    <w:rsid w:val="00476665"/>
    <w:rsid w:val="00476EC0"/>
    <w:rsid w:val="00476FB6"/>
    <w:rsid w:val="00477377"/>
    <w:rsid w:val="00482821"/>
    <w:rsid w:val="00482856"/>
    <w:rsid w:val="00484121"/>
    <w:rsid w:val="0048463B"/>
    <w:rsid w:val="00486C8E"/>
    <w:rsid w:val="00487178"/>
    <w:rsid w:val="00487256"/>
    <w:rsid w:val="0048743B"/>
    <w:rsid w:val="00487A23"/>
    <w:rsid w:val="00491BA4"/>
    <w:rsid w:val="00493243"/>
    <w:rsid w:val="00494439"/>
    <w:rsid w:val="00494AB1"/>
    <w:rsid w:val="00494FD1"/>
    <w:rsid w:val="0049529C"/>
    <w:rsid w:val="00495B89"/>
    <w:rsid w:val="0049601A"/>
    <w:rsid w:val="00496976"/>
    <w:rsid w:val="00496DDD"/>
    <w:rsid w:val="00497580"/>
    <w:rsid w:val="004A2551"/>
    <w:rsid w:val="004A476A"/>
    <w:rsid w:val="004A71FA"/>
    <w:rsid w:val="004B2475"/>
    <w:rsid w:val="004B39B0"/>
    <w:rsid w:val="004B42C3"/>
    <w:rsid w:val="004B4D0E"/>
    <w:rsid w:val="004C0AAF"/>
    <w:rsid w:val="004C1812"/>
    <w:rsid w:val="004C3EE8"/>
    <w:rsid w:val="004C6AC3"/>
    <w:rsid w:val="004C7E44"/>
    <w:rsid w:val="004D5A4A"/>
    <w:rsid w:val="004D7903"/>
    <w:rsid w:val="004D7AF7"/>
    <w:rsid w:val="004D7C63"/>
    <w:rsid w:val="004E2622"/>
    <w:rsid w:val="004E2F7A"/>
    <w:rsid w:val="004E5132"/>
    <w:rsid w:val="004E7D02"/>
    <w:rsid w:val="004F04B7"/>
    <w:rsid w:val="004F0724"/>
    <w:rsid w:val="004F110F"/>
    <w:rsid w:val="004F15B8"/>
    <w:rsid w:val="004F2E6C"/>
    <w:rsid w:val="004F2E73"/>
    <w:rsid w:val="004F687A"/>
    <w:rsid w:val="004F7446"/>
    <w:rsid w:val="00500582"/>
    <w:rsid w:val="005018AF"/>
    <w:rsid w:val="005025D7"/>
    <w:rsid w:val="005034F9"/>
    <w:rsid w:val="0050607C"/>
    <w:rsid w:val="005110D3"/>
    <w:rsid w:val="00512DF9"/>
    <w:rsid w:val="00515E39"/>
    <w:rsid w:val="00522831"/>
    <w:rsid w:val="00523028"/>
    <w:rsid w:val="00533BB9"/>
    <w:rsid w:val="00537FA5"/>
    <w:rsid w:val="00541E52"/>
    <w:rsid w:val="00542C89"/>
    <w:rsid w:val="00543DB7"/>
    <w:rsid w:val="005453FA"/>
    <w:rsid w:val="00545D09"/>
    <w:rsid w:val="00545E76"/>
    <w:rsid w:val="00546E26"/>
    <w:rsid w:val="00551C2D"/>
    <w:rsid w:val="00552716"/>
    <w:rsid w:val="00552737"/>
    <w:rsid w:val="005542B5"/>
    <w:rsid w:val="00554E21"/>
    <w:rsid w:val="00561882"/>
    <w:rsid w:val="00567157"/>
    <w:rsid w:val="00573C8E"/>
    <w:rsid w:val="00573E45"/>
    <w:rsid w:val="00574265"/>
    <w:rsid w:val="005745E0"/>
    <w:rsid w:val="00574A7D"/>
    <w:rsid w:val="00581739"/>
    <w:rsid w:val="005824DE"/>
    <w:rsid w:val="00584000"/>
    <w:rsid w:val="00585206"/>
    <w:rsid w:val="00587CCA"/>
    <w:rsid w:val="005908B4"/>
    <w:rsid w:val="005919FD"/>
    <w:rsid w:val="00592041"/>
    <w:rsid w:val="0059280A"/>
    <w:rsid w:val="00594D8C"/>
    <w:rsid w:val="00595EAC"/>
    <w:rsid w:val="00595EE7"/>
    <w:rsid w:val="00596397"/>
    <w:rsid w:val="005A1139"/>
    <w:rsid w:val="005A164D"/>
    <w:rsid w:val="005A1B87"/>
    <w:rsid w:val="005A1FB7"/>
    <w:rsid w:val="005A6B96"/>
    <w:rsid w:val="005A7BFD"/>
    <w:rsid w:val="005A7E67"/>
    <w:rsid w:val="005B12A9"/>
    <w:rsid w:val="005B158B"/>
    <w:rsid w:val="005B38C5"/>
    <w:rsid w:val="005B3DDE"/>
    <w:rsid w:val="005B415A"/>
    <w:rsid w:val="005B685B"/>
    <w:rsid w:val="005C0934"/>
    <w:rsid w:val="005C31DA"/>
    <w:rsid w:val="005C6B87"/>
    <w:rsid w:val="005C6C5E"/>
    <w:rsid w:val="005D2296"/>
    <w:rsid w:val="005D6ACD"/>
    <w:rsid w:val="005D6D01"/>
    <w:rsid w:val="005D71E1"/>
    <w:rsid w:val="005D7A30"/>
    <w:rsid w:val="005D7EC8"/>
    <w:rsid w:val="005E0834"/>
    <w:rsid w:val="005E267B"/>
    <w:rsid w:val="005E322A"/>
    <w:rsid w:val="005E514C"/>
    <w:rsid w:val="005E6903"/>
    <w:rsid w:val="005F161C"/>
    <w:rsid w:val="005F5E2E"/>
    <w:rsid w:val="005F604B"/>
    <w:rsid w:val="00600B75"/>
    <w:rsid w:val="00600FB1"/>
    <w:rsid w:val="0060255E"/>
    <w:rsid w:val="00602856"/>
    <w:rsid w:val="00602CB2"/>
    <w:rsid w:val="00603C99"/>
    <w:rsid w:val="00604B9C"/>
    <w:rsid w:val="00605388"/>
    <w:rsid w:val="00606F38"/>
    <w:rsid w:val="00612059"/>
    <w:rsid w:val="0061271C"/>
    <w:rsid w:val="0061300D"/>
    <w:rsid w:val="00614DC4"/>
    <w:rsid w:val="00616732"/>
    <w:rsid w:val="00620A18"/>
    <w:rsid w:val="0062140C"/>
    <w:rsid w:val="00622338"/>
    <w:rsid w:val="00622E94"/>
    <w:rsid w:val="006232EE"/>
    <w:rsid w:val="00623783"/>
    <w:rsid w:val="006313A4"/>
    <w:rsid w:val="00632D92"/>
    <w:rsid w:val="00632FD2"/>
    <w:rsid w:val="00633D8D"/>
    <w:rsid w:val="00634A0F"/>
    <w:rsid w:val="0063542D"/>
    <w:rsid w:val="0063557D"/>
    <w:rsid w:val="006355D6"/>
    <w:rsid w:val="00636FCE"/>
    <w:rsid w:val="00641B50"/>
    <w:rsid w:val="00643BEB"/>
    <w:rsid w:val="00644C7F"/>
    <w:rsid w:val="00645678"/>
    <w:rsid w:val="00652A91"/>
    <w:rsid w:val="0065344D"/>
    <w:rsid w:val="00653B22"/>
    <w:rsid w:val="00655216"/>
    <w:rsid w:val="00656EF2"/>
    <w:rsid w:val="00664721"/>
    <w:rsid w:val="006716F8"/>
    <w:rsid w:val="00671A6E"/>
    <w:rsid w:val="00672B28"/>
    <w:rsid w:val="00673F48"/>
    <w:rsid w:val="00674C4C"/>
    <w:rsid w:val="006756D2"/>
    <w:rsid w:val="006765ED"/>
    <w:rsid w:val="00676625"/>
    <w:rsid w:val="006807B5"/>
    <w:rsid w:val="0068113A"/>
    <w:rsid w:val="00681D9A"/>
    <w:rsid w:val="0068384D"/>
    <w:rsid w:val="00684E1B"/>
    <w:rsid w:val="00684F0E"/>
    <w:rsid w:val="00690A57"/>
    <w:rsid w:val="006919EB"/>
    <w:rsid w:val="00691C9F"/>
    <w:rsid w:val="00696462"/>
    <w:rsid w:val="00697A1C"/>
    <w:rsid w:val="006A004A"/>
    <w:rsid w:val="006A136F"/>
    <w:rsid w:val="006A4294"/>
    <w:rsid w:val="006A4EF8"/>
    <w:rsid w:val="006A61A1"/>
    <w:rsid w:val="006A621A"/>
    <w:rsid w:val="006B053B"/>
    <w:rsid w:val="006B1C51"/>
    <w:rsid w:val="006B2C1A"/>
    <w:rsid w:val="006B37D2"/>
    <w:rsid w:val="006B57EF"/>
    <w:rsid w:val="006B61D7"/>
    <w:rsid w:val="006C29BA"/>
    <w:rsid w:val="006C38E2"/>
    <w:rsid w:val="006C54CF"/>
    <w:rsid w:val="006C780F"/>
    <w:rsid w:val="006D18AB"/>
    <w:rsid w:val="006D355F"/>
    <w:rsid w:val="006D4344"/>
    <w:rsid w:val="006D5706"/>
    <w:rsid w:val="006D7F55"/>
    <w:rsid w:val="006E0048"/>
    <w:rsid w:val="006E0570"/>
    <w:rsid w:val="006E0AE2"/>
    <w:rsid w:val="006E0CDF"/>
    <w:rsid w:val="006E1289"/>
    <w:rsid w:val="006E6FB0"/>
    <w:rsid w:val="006E6FD8"/>
    <w:rsid w:val="006F13AF"/>
    <w:rsid w:val="006F2403"/>
    <w:rsid w:val="006F34BD"/>
    <w:rsid w:val="006F7351"/>
    <w:rsid w:val="006F7588"/>
    <w:rsid w:val="00700233"/>
    <w:rsid w:val="00700B10"/>
    <w:rsid w:val="00701A9A"/>
    <w:rsid w:val="00704EAF"/>
    <w:rsid w:val="007067DD"/>
    <w:rsid w:val="0071079C"/>
    <w:rsid w:val="007110BC"/>
    <w:rsid w:val="007141BD"/>
    <w:rsid w:val="0071487B"/>
    <w:rsid w:val="0071537B"/>
    <w:rsid w:val="0071588E"/>
    <w:rsid w:val="007265AA"/>
    <w:rsid w:val="00731BDB"/>
    <w:rsid w:val="00733713"/>
    <w:rsid w:val="00733B66"/>
    <w:rsid w:val="007356AC"/>
    <w:rsid w:val="00736641"/>
    <w:rsid w:val="0073693E"/>
    <w:rsid w:val="00736F23"/>
    <w:rsid w:val="00740677"/>
    <w:rsid w:val="00740752"/>
    <w:rsid w:val="00742048"/>
    <w:rsid w:val="00743FD5"/>
    <w:rsid w:val="007511D9"/>
    <w:rsid w:val="00751A1C"/>
    <w:rsid w:val="00753867"/>
    <w:rsid w:val="00755C6E"/>
    <w:rsid w:val="00756663"/>
    <w:rsid w:val="007574F8"/>
    <w:rsid w:val="007650D0"/>
    <w:rsid w:val="007662C7"/>
    <w:rsid w:val="00770B23"/>
    <w:rsid w:val="00770E0D"/>
    <w:rsid w:val="00770E37"/>
    <w:rsid w:val="007723B7"/>
    <w:rsid w:val="00774F85"/>
    <w:rsid w:val="00775A69"/>
    <w:rsid w:val="007821BB"/>
    <w:rsid w:val="007853F6"/>
    <w:rsid w:val="00787E31"/>
    <w:rsid w:val="0079244B"/>
    <w:rsid w:val="00793CA9"/>
    <w:rsid w:val="00794158"/>
    <w:rsid w:val="00795C65"/>
    <w:rsid w:val="007A24A8"/>
    <w:rsid w:val="007A74E9"/>
    <w:rsid w:val="007B059E"/>
    <w:rsid w:val="007B3796"/>
    <w:rsid w:val="007B3BFF"/>
    <w:rsid w:val="007B4A21"/>
    <w:rsid w:val="007B5BC1"/>
    <w:rsid w:val="007B64F4"/>
    <w:rsid w:val="007B7476"/>
    <w:rsid w:val="007C0BC1"/>
    <w:rsid w:val="007C3178"/>
    <w:rsid w:val="007C445D"/>
    <w:rsid w:val="007C44A7"/>
    <w:rsid w:val="007C4E8C"/>
    <w:rsid w:val="007C6177"/>
    <w:rsid w:val="007D1AF9"/>
    <w:rsid w:val="007D1D8E"/>
    <w:rsid w:val="007D261B"/>
    <w:rsid w:val="007D2C6C"/>
    <w:rsid w:val="007D3175"/>
    <w:rsid w:val="007D4336"/>
    <w:rsid w:val="007D5A8B"/>
    <w:rsid w:val="007E0C2A"/>
    <w:rsid w:val="007E273B"/>
    <w:rsid w:val="007E4769"/>
    <w:rsid w:val="007E6218"/>
    <w:rsid w:val="007E7267"/>
    <w:rsid w:val="007F09BF"/>
    <w:rsid w:val="007F3218"/>
    <w:rsid w:val="008004B9"/>
    <w:rsid w:val="00800FB1"/>
    <w:rsid w:val="0080147F"/>
    <w:rsid w:val="008014A0"/>
    <w:rsid w:val="0080273E"/>
    <w:rsid w:val="008038C5"/>
    <w:rsid w:val="00804977"/>
    <w:rsid w:val="00805100"/>
    <w:rsid w:val="008061CE"/>
    <w:rsid w:val="00810128"/>
    <w:rsid w:val="00810996"/>
    <w:rsid w:val="00812680"/>
    <w:rsid w:val="008128C3"/>
    <w:rsid w:val="0081464E"/>
    <w:rsid w:val="0081492A"/>
    <w:rsid w:val="00815910"/>
    <w:rsid w:val="0081626A"/>
    <w:rsid w:val="008223BE"/>
    <w:rsid w:val="0082542D"/>
    <w:rsid w:val="00837760"/>
    <w:rsid w:val="00837B29"/>
    <w:rsid w:val="008400A0"/>
    <w:rsid w:val="008422FA"/>
    <w:rsid w:val="00842E61"/>
    <w:rsid w:val="0084625B"/>
    <w:rsid w:val="00847E6F"/>
    <w:rsid w:val="008517EC"/>
    <w:rsid w:val="008520CD"/>
    <w:rsid w:val="0085221D"/>
    <w:rsid w:val="008526FA"/>
    <w:rsid w:val="00852B33"/>
    <w:rsid w:val="008567E6"/>
    <w:rsid w:val="00857DE3"/>
    <w:rsid w:val="00861521"/>
    <w:rsid w:val="00864F80"/>
    <w:rsid w:val="00865676"/>
    <w:rsid w:val="008677B5"/>
    <w:rsid w:val="00871025"/>
    <w:rsid w:val="0087136C"/>
    <w:rsid w:val="008724CE"/>
    <w:rsid w:val="0087586E"/>
    <w:rsid w:val="0087641E"/>
    <w:rsid w:val="00876A1E"/>
    <w:rsid w:val="00881544"/>
    <w:rsid w:val="00883986"/>
    <w:rsid w:val="00883FDE"/>
    <w:rsid w:val="0088756C"/>
    <w:rsid w:val="00892BC2"/>
    <w:rsid w:val="00892DE4"/>
    <w:rsid w:val="00893AFA"/>
    <w:rsid w:val="00894B4C"/>
    <w:rsid w:val="008A0EB4"/>
    <w:rsid w:val="008A13F2"/>
    <w:rsid w:val="008A1C4A"/>
    <w:rsid w:val="008A2024"/>
    <w:rsid w:val="008A4127"/>
    <w:rsid w:val="008A6095"/>
    <w:rsid w:val="008B1B04"/>
    <w:rsid w:val="008B1D37"/>
    <w:rsid w:val="008B26D8"/>
    <w:rsid w:val="008B3192"/>
    <w:rsid w:val="008B3B79"/>
    <w:rsid w:val="008B4A37"/>
    <w:rsid w:val="008B7E82"/>
    <w:rsid w:val="008C24F9"/>
    <w:rsid w:val="008C4894"/>
    <w:rsid w:val="008D0D3D"/>
    <w:rsid w:val="008D13C2"/>
    <w:rsid w:val="008D1879"/>
    <w:rsid w:val="008D2AAA"/>
    <w:rsid w:val="008D3242"/>
    <w:rsid w:val="008D369E"/>
    <w:rsid w:val="008D46FF"/>
    <w:rsid w:val="008D4A4B"/>
    <w:rsid w:val="008D4D32"/>
    <w:rsid w:val="008D757A"/>
    <w:rsid w:val="008D7CDF"/>
    <w:rsid w:val="008E0464"/>
    <w:rsid w:val="008E25FF"/>
    <w:rsid w:val="008E5501"/>
    <w:rsid w:val="008E705D"/>
    <w:rsid w:val="008F1704"/>
    <w:rsid w:val="008F3201"/>
    <w:rsid w:val="008F43C7"/>
    <w:rsid w:val="008F46D4"/>
    <w:rsid w:val="008F6551"/>
    <w:rsid w:val="00900673"/>
    <w:rsid w:val="00900735"/>
    <w:rsid w:val="009045B6"/>
    <w:rsid w:val="0090620E"/>
    <w:rsid w:val="009067FF"/>
    <w:rsid w:val="009102A4"/>
    <w:rsid w:val="00915E44"/>
    <w:rsid w:val="0092047E"/>
    <w:rsid w:val="00922D5F"/>
    <w:rsid w:val="0092335A"/>
    <w:rsid w:val="00923385"/>
    <w:rsid w:val="00924576"/>
    <w:rsid w:val="0092727D"/>
    <w:rsid w:val="009273DB"/>
    <w:rsid w:val="00927CD2"/>
    <w:rsid w:val="00927E67"/>
    <w:rsid w:val="00927FA4"/>
    <w:rsid w:val="0093305B"/>
    <w:rsid w:val="00934703"/>
    <w:rsid w:val="009348A2"/>
    <w:rsid w:val="009356C4"/>
    <w:rsid w:val="009356D9"/>
    <w:rsid w:val="0094191E"/>
    <w:rsid w:val="00941E53"/>
    <w:rsid w:val="009457B5"/>
    <w:rsid w:val="00947F0F"/>
    <w:rsid w:val="009508DA"/>
    <w:rsid w:val="00951C70"/>
    <w:rsid w:val="00952441"/>
    <w:rsid w:val="009542D6"/>
    <w:rsid w:val="0095640E"/>
    <w:rsid w:val="00957419"/>
    <w:rsid w:val="009626C4"/>
    <w:rsid w:val="00962CBD"/>
    <w:rsid w:val="00963390"/>
    <w:rsid w:val="0096443F"/>
    <w:rsid w:val="00964AC8"/>
    <w:rsid w:val="00964FC1"/>
    <w:rsid w:val="0097108F"/>
    <w:rsid w:val="00971843"/>
    <w:rsid w:val="00971DB4"/>
    <w:rsid w:val="00972425"/>
    <w:rsid w:val="00972CB2"/>
    <w:rsid w:val="00972E97"/>
    <w:rsid w:val="00973316"/>
    <w:rsid w:val="00974B16"/>
    <w:rsid w:val="00974C95"/>
    <w:rsid w:val="00975635"/>
    <w:rsid w:val="009810F1"/>
    <w:rsid w:val="00981927"/>
    <w:rsid w:val="00984FFC"/>
    <w:rsid w:val="009852C4"/>
    <w:rsid w:val="009863F4"/>
    <w:rsid w:val="00986EFB"/>
    <w:rsid w:val="00987316"/>
    <w:rsid w:val="009879A5"/>
    <w:rsid w:val="0099034B"/>
    <w:rsid w:val="00992B8E"/>
    <w:rsid w:val="00994A33"/>
    <w:rsid w:val="00994FD1"/>
    <w:rsid w:val="00995E1B"/>
    <w:rsid w:val="0099676A"/>
    <w:rsid w:val="00996AE7"/>
    <w:rsid w:val="009A2DE1"/>
    <w:rsid w:val="009A3A43"/>
    <w:rsid w:val="009A3D54"/>
    <w:rsid w:val="009A4AE6"/>
    <w:rsid w:val="009A4D78"/>
    <w:rsid w:val="009B0583"/>
    <w:rsid w:val="009B23CB"/>
    <w:rsid w:val="009B2624"/>
    <w:rsid w:val="009B2B51"/>
    <w:rsid w:val="009B57C7"/>
    <w:rsid w:val="009B59BF"/>
    <w:rsid w:val="009B6016"/>
    <w:rsid w:val="009C0B4B"/>
    <w:rsid w:val="009C0EF7"/>
    <w:rsid w:val="009C31BD"/>
    <w:rsid w:val="009C5E85"/>
    <w:rsid w:val="009C75C5"/>
    <w:rsid w:val="009D3964"/>
    <w:rsid w:val="009D440D"/>
    <w:rsid w:val="009D4487"/>
    <w:rsid w:val="009D5C05"/>
    <w:rsid w:val="009E14CE"/>
    <w:rsid w:val="009E66B8"/>
    <w:rsid w:val="009F0D38"/>
    <w:rsid w:val="009F196E"/>
    <w:rsid w:val="009F42CE"/>
    <w:rsid w:val="009F7185"/>
    <w:rsid w:val="009F7F68"/>
    <w:rsid w:val="00A037DE"/>
    <w:rsid w:val="00A07D74"/>
    <w:rsid w:val="00A128E9"/>
    <w:rsid w:val="00A1639B"/>
    <w:rsid w:val="00A165CC"/>
    <w:rsid w:val="00A174EA"/>
    <w:rsid w:val="00A177AD"/>
    <w:rsid w:val="00A20DBE"/>
    <w:rsid w:val="00A234B5"/>
    <w:rsid w:val="00A24827"/>
    <w:rsid w:val="00A24AC9"/>
    <w:rsid w:val="00A260A0"/>
    <w:rsid w:val="00A261B4"/>
    <w:rsid w:val="00A2624D"/>
    <w:rsid w:val="00A26B00"/>
    <w:rsid w:val="00A27C28"/>
    <w:rsid w:val="00A303FD"/>
    <w:rsid w:val="00A313D7"/>
    <w:rsid w:val="00A32666"/>
    <w:rsid w:val="00A3690E"/>
    <w:rsid w:val="00A36EB5"/>
    <w:rsid w:val="00A416F2"/>
    <w:rsid w:val="00A41A53"/>
    <w:rsid w:val="00A44395"/>
    <w:rsid w:val="00A45BFD"/>
    <w:rsid w:val="00A46CDE"/>
    <w:rsid w:val="00A51964"/>
    <w:rsid w:val="00A5346F"/>
    <w:rsid w:val="00A55185"/>
    <w:rsid w:val="00A55B12"/>
    <w:rsid w:val="00A55E44"/>
    <w:rsid w:val="00A60820"/>
    <w:rsid w:val="00A64C1D"/>
    <w:rsid w:val="00A65BC4"/>
    <w:rsid w:val="00A666D6"/>
    <w:rsid w:val="00A71C98"/>
    <w:rsid w:val="00A72113"/>
    <w:rsid w:val="00A7211B"/>
    <w:rsid w:val="00A72C57"/>
    <w:rsid w:val="00A745DF"/>
    <w:rsid w:val="00A75802"/>
    <w:rsid w:val="00A7617C"/>
    <w:rsid w:val="00A80F18"/>
    <w:rsid w:val="00A815A9"/>
    <w:rsid w:val="00A8420B"/>
    <w:rsid w:val="00A84D1E"/>
    <w:rsid w:val="00A85E6F"/>
    <w:rsid w:val="00A86880"/>
    <w:rsid w:val="00A86925"/>
    <w:rsid w:val="00A8749B"/>
    <w:rsid w:val="00A87FA3"/>
    <w:rsid w:val="00A907CE"/>
    <w:rsid w:val="00A9327E"/>
    <w:rsid w:val="00A96DED"/>
    <w:rsid w:val="00AA0AA1"/>
    <w:rsid w:val="00AA0FC5"/>
    <w:rsid w:val="00AA169A"/>
    <w:rsid w:val="00AA4229"/>
    <w:rsid w:val="00AA4468"/>
    <w:rsid w:val="00AA4FF6"/>
    <w:rsid w:val="00AA6732"/>
    <w:rsid w:val="00AB0B8E"/>
    <w:rsid w:val="00AB1B8E"/>
    <w:rsid w:val="00AB1DBD"/>
    <w:rsid w:val="00AB35C8"/>
    <w:rsid w:val="00AB77C5"/>
    <w:rsid w:val="00AC4E35"/>
    <w:rsid w:val="00AC705C"/>
    <w:rsid w:val="00AD2EE4"/>
    <w:rsid w:val="00AD3C53"/>
    <w:rsid w:val="00AD3D5E"/>
    <w:rsid w:val="00AD4F8D"/>
    <w:rsid w:val="00AD531A"/>
    <w:rsid w:val="00AD5FEB"/>
    <w:rsid w:val="00AE5B64"/>
    <w:rsid w:val="00AE7E03"/>
    <w:rsid w:val="00AF0564"/>
    <w:rsid w:val="00AF0E48"/>
    <w:rsid w:val="00AF118D"/>
    <w:rsid w:val="00AF1663"/>
    <w:rsid w:val="00AF1B0A"/>
    <w:rsid w:val="00AF5D88"/>
    <w:rsid w:val="00AF5EA5"/>
    <w:rsid w:val="00AF5F52"/>
    <w:rsid w:val="00AF66A3"/>
    <w:rsid w:val="00B0048E"/>
    <w:rsid w:val="00B01B4A"/>
    <w:rsid w:val="00B02D8C"/>
    <w:rsid w:val="00B034A0"/>
    <w:rsid w:val="00B035D5"/>
    <w:rsid w:val="00B04051"/>
    <w:rsid w:val="00B053DE"/>
    <w:rsid w:val="00B10000"/>
    <w:rsid w:val="00B1055B"/>
    <w:rsid w:val="00B11F2C"/>
    <w:rsid w:val="00B1264E"/>
    <w:rsid w:val="00B16AD8"/>
    <w:rsid w:val="00B1716C"/>
    <w:rsid w:val="00B20E53"/>
    <w:rsid w:val="00B20FB1"/>
    <w:rsid w:val="00B22393"/>
    <w:rsid w:val="00B24A9A"/>
    <w:rsid w:val="00B261E5"/>
    <w:rsid w:val="00B42007"/>
    <w:rsid w:val="00B43B19"/>
    <w:rsid w:val="00B46798"/>
    <w:rsid w:val="00B473B6"/>
    <w:rsid w:val="00B5048C"/>
    <w:rsid w:val="00B523A4"/>
    <w:rsid w:val="00B525AB"/>
    <w:rsid w:val="00B52EE2"/>
    <w:rsid w:val="00B531D7"/>
    <w:rsid w:val="00B531F6"/>
    <w:rsid w:val="00B535B6"/>
    <w:rsid w:val="00B54C3A"/>
    <w:rsid w:val="00B5652D"/>
    <w:rsid w:val="00B565C7"/>
    <w:rsid w:val="00B600A0"/>
    <w:rsid w:val="00B61199"/>
    <w:rsid w:val="00B61221"/>
    <w:rsid w:val="00B63E6C"/>
    <w:rsid w:val="00B65325"/>
    <w:rsid w:val="00B65D31"/>
    <w:rsid w:val="00B67ACD"/>
    <w:rsid w:val="00B7082E"/>
    <w:rsid w:val="00B71A77"/>
    <w:rsid w:val="00B72B8E"/>
    <w:rsid w:val="00B75FCD"/>
    <w:rsid w:val="00B76248"/>
    <w:rsid w:val="00B76861"/>
    <w:rsid w:val="00B76CF1"/>
    <w:rsid w:val="00B779DF"/>
    <w:rsid w:val="00B81B32"/>
    <w:rsid w:val="00B8221D"/>
    <w:rsid w:val="00B83CEA"/>
    <w:rsid w:val="00B844F6"/>
    <w:rsid w:val="00B8450B"/>
    <w:rsid w:val="00B84863"/>
    <w:rsid w:val="00B90DA6"/>
    <w:rsid w:val="00B93199"/>
    <w:rsid w:val="00B933F6"/>
    <w:rsid w:val="00B938C2"/>
    <w:rsid w:val="00B96612"/>
    <w:rsid w:val="00BA0289"/>
    <w:rsid w:val="00BA1224"/>
    <w:rsid w:val="00BA266F"/>
    <w:rsid w:val="00BA3CEF"/>
    <w:rsid w:val="00BA47D8"/>
    <w:rsid w:val="00BA7E9E"/>
    <w:rsid w:val="00BB688A"/>
    <w:rsid w:val="00BB7A71"/>
    <w:rsid w:val="00BC2432"/>
    <w:rsid w:val="00BC3C9F"/>
    <w:rsid w:val="00BC4122"/>
    <w:rsid w:val="00BC45C5"/>
    <w:rsid w:val="00BC731F"/>
    <w:rsid w:val="00BD3B47"/>
    <w:rsid w:val="00BD63C9"/>
    <w:rsid w:val="00BD6C45"/>
    <w:rsid w:val="00BD7A24"/>
    <w:rsid w:val="00BD7D25"/>
    <w:rsid w:val="00BE0221"/>
    <w:rsid w:val="00BE0CC6"/>
    <w:rsid w:val="00BE27D8"/>
    <w:rsid w:val="00BE2BE6"/>
    <w:rsid w:val="00BE2EC1"/>
    <w:rsid w:val="00BE3952"/>
    <w:rsid w:val="00BE6CE3"/>
    <w:rsid w:val="00BF00C2"/>
    <w:rsid w:val="00BF42EE"/>
    <w:rsid w:val="00BF4E44"/>
    <w:rsid w:val="00BF57B2"/>
    <w:rsid w:val="00BF6B44"/>
    <w:rsid w:val="00C02161"/>
    <w:rsid w:val="00C0228F"/>
    <w:rsid w:val="00C033B6"/>
    <w:rsid w:val="00C067FF"/>
    <w:rsid w:val="00C072EC"/>
    <w:rsid w:val="00C074DC"/>
    <w:rsid w:val="00C1074E"/>
    <w:rsid w:val="00C15B76"/>
    <w:rsid w:val="00C213C6"/>
    <w:rsid w:val="00C21D78"/>
    <w:rsid w:val="00C21F6E"/>
    <w:rsid w:val="00C2413F"/>
    <w:rsid w:val="00C2595C"/>
    <w:rsid w:val="00C263A1"/>
    <w:rsid w:val="00C26BBA"/>
    <w:rsid w:val="00C305FF"/>
    <w:rsid w:val="00C31ED2"/>
    <w:rsid w:val="00C3270D"/>
    <w:rsid w:val="00C35F2F"/>
    <w:rsid w:val="00C36464"/>
    <w:rsid w:val="00C37683"/>
    <w:rsid w:val="00C37A1D"/>
    <w:rsid w:val="00C37A9E"/>
    <w:rsid w:val="00C43317"/>
    <w:rsid w:val="00C43D69"/>
    <w:rsid w:val="00C44AD2"/>
    <w:rsid w:val="00C44AD5"/>
    <w:rsid w:val="00C44ADA"/>
    <w:rsid w:val="00C452BC"/>
    <w:rsid w:val="00C4574F"/>
    <w:rsid w:val="00C4587C"/>
    <w:rsid w:val="00C460D3"/>
    <w:rsid w:val="00C46BFB"/>
    <w:rsid w:val="00C53BC3"/>
    <w:rsid w:val="00C54953"/>
    <w:rsid w:val="00C54A91"/>
    <w:rsid w:val="00C55EE6"/>
    <w:rsid w:val="00C56555"/>
    <w:rsid w:val="00C56CC4"/>
    <w:rsid w:val="00C61491"/>
    <w:rsid w:val="00C6368B"/>
    <w:rsid w:val="00C63929"/>
    <w:rsid w:val="00C64B91"/>
    <w:rsid w:val="00C70B80"/>
    <w:rsid w:val="00C74925"/>
    <w:rsid w:val="00C752BC"/>
    <w:rsid w:val="00C76F22"/>
    <w:rsid w:val="00C80E9F"/>
    <w:rsid w:val="00C83153"/>
    <w:rsid w:val="00C834F6"/>
    <w:rsid w:val="00C8427C"/>
    <w:rsid w:val="00C84492"/>
    <w:rsid w:val="00C863B3"/>
    <w:rsid w:val="00C871FF"/>
    <w:rsid w:val="00C87327"/>
    <w:rsid w:val="00C87568"/>
    <w:rsid w:val="00C90289"/>
    <w:rsid w:val="00C930D2"/>
    <w:rsid w:val="00C93ABA"/>
    <w:rsid w:val="00C962A4"/>
    <w:rsid w:val="00C972A0"/>
    <w:rsid w:val="00CA178F"/>
    <w:rsid w:val="00CA240F"/>
    <w:rsid w:val="00CA274A"/>
    <w:rsid w:val="00CA3072"/>
    <w:rsid w:val="00CA55E1"/>
    <w:rsid w:val="00CB1422"/>
    <w:rsid w:val="00CB31A5"/>
    <w:rsid w:val="00CB379B"/>
    <w:rsid w:val="00CB4A13"/>
    <w:rsid w:val="00CB7F63"/>
    <w:rsid w:val="00CC0058"/>
    <w:rsid w:val="00CC018B"/>
    <w:rsid w:val="00CC0C5B"/>
    <w:rsid w:val="00CC503C"/>
    <w:rsid w:val="00CC547C"/>
    <w:rsid w:val="00CC57F0"/>
    <w:rsid w:val="00CD2DF9"/>
    <w:rsid w:val="00CD3A67"/>
    <w:rsid w:val="00CD3B51"/>
    <w:rsid w:val="00CD3CCD"/>
    <w:rsid w:val="00CD5E27"/>
    <w:rsid w:val="00CD7C0B"/>
    <w:rsid w:val="00CE0255"/>
    <w:rsid w:val="00CE2D99"/>
    <w:rsid w:val="00CE2F49"/>
    <w:rsid w:val="00CE3C0D"/>
    <w:rsid w:val="00CE4D22"/>
    <w:rsid w:val="00CE5906"/>
    <w:rsid w:val="00CE67A9"/>
    <w:rsid w:val="00CF0167"/>
    <w:rsid w:val="00CF2384"/>
    <w:rsid w:val="00CF2D6E"/>
    <w:rsid w:val="00CF35CA"/>
    <w:rsid w:val="00CF52EB"/>
    <w:rsid w:val="00CF56DE"/>
    <w:rsid w:val="00D013DA"/>
    <w:rsid w:val="00D0265B"/>
    <w:rsid w:val="00D03205"/>
    <w:rsid w:val="00D05011"/>
    <w:rsid w:val="00D05121"/>
    <w:rsid w:val="00D05160"/>
    <w:rsid w:val="00D05720"/>
    <w:rsid w:val="00D05E7B"/>
    <w:rsid w:val="00D103F7"/>
    <w:rsid w:val="00D131EB"/>
    <w:rsid w:val="00D15D8A"/>
    <w:rsid w:val="00D17F9B"/>
    <w:rsid w:val="00D2156F"/>
    <w:rsid w:val="00D25821"/>
    <w:rsid w:val="00D265DC"/>
    <w:rsid w:val="00D267E3"/>
    <w:rsid w:val="00D27A3F"/>
    <w:rsid w:val="00D30086"/>
    <w:rsid w:val="00D326A5"/>
    <w:rsid w:val="00D33BCD"/>
    <w:rsid w:val="00D4151D"/>
    <w:rsid w:val="00D42EEA"/>
    <w:rsid w:val="00D459CD"/>
    <w:rsid w:val="00D45A42"/>
    <w:rsid w:val="00D45A7C"/>
    <w:rsid w:val="00D46525"/>
    <w:rsid w:val="00D46D91"/>
    <w:rsid w:val="00D50166"/>
    <w:rsid w:val="00D50AB4"/>
    <w:rsid w:val="00D513CF"/>
    <w:rsid w:val="00D52132"/>
    <w:rsid w:val="00D54253"/>
    <w:rsid w:val="00D54F2F"/>
    <w:rsid w:val="00D56867"/>
    <w:rsid w:val="00D63606"/>
    <w:rsid w:val="00D63DB0"/>
    <w:rsid w:val="00D63EA1"/>
    <w:rsid w:val="00D716B9"/>
    <w:rsid w:val="00D71A6C"/>
    <w:rsid w:val="00D737DB"/>
    <w:rsid w:val="00D73D82"/>
    <w:rsid w:val="00D73E47"/>
    <w:rsid w:val="00D742EE"/>
    <w:rsid w:val="00D77D60"/>
    <w:rsid w:val="00D81E81"/>
    <w:rsid w:val="00D82271"/>
    <w:rsid w:val="00D836E8"/>
    <w:rsid w:val="00D85B20"/>
    <w:rsid w:val="00D87560"/>
    <w:rsid w:val="00D87E89"/>
    <w:rsid w:val="00D90E42"/>
    <w:rsid w:val="00D919E9"/>
    <w:rsid w:val="00D93DB7"/>
    <w:rsid w:val="00D96A0F"/>
    <w:rsid w:val="00D97787"/>
    <w:rsid w:val="00D977EA"/>
    <w:rsid w:val="00DA01EF"/>
    <w:rsid w:val="00DA5437"/>
    <w:rsid w:val="00DA7F8B"/>
    <w:rsid w:val="00DB1E2C"/>
    <w:rsid w:val="00DB292E"/>
    <w:rsid w:val="00DB367D"/>
    <w:rsid w:val="00DB3A83"/>
    <w:rsid w:val="00DB55FD"/>
    <w:rsid w:val="00DC1813"/>
    <w:rsid w:val="00DC2984"/>
    <w:rsid w:val="00DC317D"/>
    <w:rsid w:val="00DC55F6"/>
    <w:rsid w:val="00DC583F"/>
    <w:rsid w:val="00DC6CD8"/>
    <w:rsid w:val="00DC7A65"/>
    <w:rsid w:val="00DD056B"/>
    <w:rsid w:val="00DD0B97"/>
    <w:rsid w:val="00DD7EAB"/>
    <w:rsid w:val="00DE03B8"/>
    <w:rsid w:val="00DE0BBE"/>
    <w:rsid w:val="00DE3392"/>
    <w:rsid w:val="00DE53FF"/>
    <w:rsid w:val="00DF2158"/>
    <w:rsid w:val="00DF2693"/>
    <w:rsid w:val="00DF2D15"/>
    <w:rsid w:val="00DF3B45"/>
    <w:rsid w:val="00DF5206"/>
    <w:rsid w:val="00DF7E9E"/>
    <w:rsid w:val="00E0054F"/>
    <w:rsid w:val="00E008D7"/>
    <w:rsid w:val="00E02456"/>
    <w:rsid w:val="00E02690"/>
    <w:rsid w:val="00E02F7C"/>
    <w:rsid w:val="00E0550D"/>
    <w:rsid w:val="00E05988"/>
    <w:rsid w:val="00E06893"/>
    <w:rsid w:val="00E10145"/>
    <w:rsid w:val="00E10FCB"/>
    <w:rsid w:val="00E110A3"/>
    <w:rsid w:val="00E128C0"/>
    <w:rsid w:val="00E13B32"/>
    <w:rsid w:val="00E14EEB"/>
    <w:rsid w:val="00E1539D"/>
    <w:rsid w:val="00E177E5"/>
    <w:rsid w:val="00E20A62"/>
    <w:rsid w:val="00E20B47"/>
    <w:rsid w:val="00E25FB2"/>
    <w:rsid w:val="00E266D6"/>
    <w:rsid w:val="00E27B35"/>
    <w:rsid w:val="00E33953"/>
    <w:rsid w:val="00E341C2"/>
    <w:rsid w:val="00E35CA9"/>
    <w:rsid w:val="00E360F5"/>
    <w:rsid w:val="00E363C6"/>
    <w:rsid w:val="00E368AB"/>
    <w:rsid w:val="00E37514"/>
    <w:rsid w:val="00E3783E"/>
    <w:rsid w:val="00E40388"/>
    <w:rsid w:val="00E45486"/>
    <w:rsid w:val="00E45909"/>
    <w:rsid w:val="00E46CFE"/>
    <w:rsid w:val="00E50BF7"/>
    <w:rsid w:val="00E53111"/>
    <w:rsid w:val="00E53332"/>
    <w:rsid w:val="00E60E4E"/>
    <w:rsid w:val="00E63019"/>
    <w:rsid w:val="00E654B5"/>
    <w:rsid w:val="00E65690"/>
    <w:rsid w:val="00E7181F"/>
    <w:rsid w:val="00E71D81"/>
    <w:rsid w:val="00E75437"/>
    <w:rsid w:val="00E811A7"/>
    <w:rsid w:val="00E83E1A"/>
    <w:rsid w:val="00E92784"/>
    <w:rsid w:val="00E9426A"/>
    <w:rsid w:val="00E9547D"/>
    <w:rsid w:val="00E95521"/>
    <w:rsid w:val="00E971D7"/>
    <w:rsid w:val="00E97299"/>
    <w:rsid w:val="00EA0A6F"/>
    <w:rsid w:val="00EA2820"/>
    <w:rsid w:val="00EA41AE"/>
    <w:rsid w:val="00EA48CA"/>
    <w:rsid w:val="00EA4D44"/>
    <w:rsid w:val="00EA5798"/>
    <w:rsid w:val="00EA6BA4"/>
    <w:rsid w:val="00EB2F7E"/>
    <w:rsid w:val="00EB315C"/>
    <w:rsid w:val="00EB539C"/>
    <w:rsid w:val="00EB6825"/>
    <w:rsid w:val="00EC089B"/>
    <w:rsid w:val="00EC2178"/>
    <w:rsid w:val="00EC3C38"/>
    <w:rsid w:val="00EC46D0"/>
    <w:rsid w:val="00EC7FD3"/>
    <w:rsid w:val="00ED340C"/>
    <w:rsid w:val="00ED5C44"/>
    <w:rsid w:val="00ED6584"/>
    <w:rsid w:val="00EE07CB"/>
    <w:rsid w:val="00EE19C6"/>
    <w:rsid w:val="00EE1AD0"/>
    <w:rsid w:val="00EE2B90"/>
    <w:rsid w:val="00EE479E"/>
    <w:rsid w:val="00EE4F71"/>
    <w:rsid w:val="00EE653C"/>
    <w:rsid w:val="00EE69FD"/>
    <w:rsid w:val="00EF020C"/>
    <w:rsid w:val="00EF2556"/>
    <w:rsid w:val="00EF3775"/>
    <w:rsid w:val="00EF4707"/>
    <w:rsid w:val="00EF4B2B"/>
    <w:rsid w:val="00EF6692"/>
    <w:rsid w:val="00EF6BCF"/>
    <w:rsid w:val="00F00A4F"/>
    <w:rsid w:val="00F0564C"/>
    <w:rsid w:val="00F074AC"/>
    <w:rsid w:val="00F0751F"/>
    <w:rsid w:val="00F07629"/>
    <w:rsid w:val="00F07F86"/>
    <w:rsid w:val="00F11474"/>
    <w:rsid w:val="00F1192C"/>
    <w:rsid w:val="00F136D6"/>
    <w:rsid w:val="00F13814"/>
    <w:rsid w:val="00F14C82"/>
    <w:rsid w:val="00F15F58"/>
    <w:rsid w:val="00F202C7"/>
    <w:rsid w:val="00F219B7"/>
    <w:rsid w:val="00F2275E"/>
    <w:rsid w:val="00F22815"/>
    <w:rsid w:val="00F23D25"/>
    <w:rsid w:val="00F23EE9"/>
    <w:rsid w:val="00F271B5"/>
    <w:rsid w:val="00F30EB6"/>
    <w:rsid w:val="00F31521"/>
    <w:rsid w:val="00F31A28"/>
    <w:rsid w:val="00F33DF6"/>
    <w:rsid w:val="00F350F1"/>
    <w:rsid w:val="00F3630D"/>
    <w:rsid w:val="00F3783E"/>
    <w:rsid w:val="00F41578"/>
    <w:rsid w:val="00F45074"/>
    <w:rsid w:val="00F51479"/>
    <w:rsid w:val="00F51596"/>
    <w:rsid w:val="00F519F1"/>
    <w:rsid w:val="00F51E73"/>
    <w:rsid w:val="00F5311A"/>
    <w:rsid w:val="00F53971"/>
    <w:rsid w:val="00F54D1C"/>
    <w:rsid w:val="00F54F3D"/>
    <w:rsid w:val="00F559E6"/>
    <w:rsid w:val="00F5660C"/>
    <w:rsid w:val="00F56BCF"/>
    <w:rsid w:val="00F627E4"/>
    <w:rsid w:val="00F6575B"/>
    <w:rsid w:val="00F65907"/>
    <w:rsid w:val="00F66F3B"/>
    <w:rsid w:val="00F67EFD"/>
    <w:rsid w:val="00F7238E"/>
    <w:rsid w:val="00F72A8A"/>
    <w:rsid w:val="00F72CC7"/>
    <w:rsid w:val="00F738F6"/>
    <w:rsid w:val="00F7518C"/>
    <w:rsid w:val="00F7561D"/>
    <w:rsid w:val="00F81124"/>
    <w:rsid w:val="00F838D7"/>
    <w:rsid w:val="00F84472"/>
    <w:rsid w:val="00F86490"/>
    <w:rsid w:val="00F86E29"/>
    <w:rsid w:val="00F91526"/>
    <w:rsid w:val="00F91ECC"/>
    <w:rsid w:val="00F91F46"/>
    <w:rsid w:val="00F92225"/>
    <w:rsid w:val="00F94F5E"/>
    <w:rsid w:val="00F96B56"/>
    <w:rsid w:val="00FA093B"/>
    <w:rsid w:val="00FA3D16"/>
    <w:rsid w:val="00FA42CC"/>
    <w:rsid w:val="00FA6D5D"/>
    <w:rsid w:val="00FA7F5D"/>
    <w:rsid w:val="00FB1211"/>
    <w:rsid w:val="00FB2941"/>
    <w:rsid w:val="00FB5047"/>
    <w:rsid w:val="00FB666E"/>
    <w:rsid w:val="00FC2D7C"/>
    <w:rsid w:val="00FC3B18"/>
    <w:rsid w:val="00FD14E2"/>
    <w:rsid w:val="00FD28EB"/>
    <w:rsid w:val="00FD3617"/>
    <w:rsid w:val="00FD447E"/>
    <w:rsid w:val="00FD7F3E"/>
    <w:rsid w:val="00FE1F93"/>
    <w:rsid w:val="00FE5F84"/>
    <w:rsid w:val="00FE6040"/>
    <w:rsid w:val="00FE73B8"/>
    <w:rsid w:val="00FE74BA"/>
    <w:rsid w:val="00FF1F32"/>
    <w:rsid w:val="00FF39E6"/>
    <w:rsid w:val="00FF55E8"/>
    <w:rsid w:val="00FF5E7D"/>
    <w:rsid w:val="00FF79F6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0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5F69"/>
    <w:pPr>
      <w:spacing w:before="100" w:beforeAutospacing="1" w:afterAutospacing="1"/>
      <w:jc w:val="both"/>
    </w:pPr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071B53"/>
    <w:pPr>
      <w:ind w:left="720"/>
    </w:pPr>
  </w:style>
  <w:style w:type="paragraph" w:customStyle="1" w:styleId="ConsPlusNormal">
    <w:name w:val="ConsPlusNormal"/>
    <w:uiPriority w:val="99"/>
    <w:rsid w:val="007E4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B47"/>
    <w:rPr>
      <w:rFonts w:eastAsia="Times New Roman"/>
      <w:sz w:val="2"/>
      <w:szCs w:val="2"/>
    </w:rPr>
  </w:style>
  <w:style w:type="paragraph" w:customStyle="1" w:styleId="a">
    <w:name w:val="Знак"/>
    <w:basedOn w:val="Normal"/>
    <w:link w:val="DefaultParagraphFont"/>
    <w:autoRedefine/>
    <w:uiPriority w:val="99"/>
    <w:rsid w:val="00C8427C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318</Words>
  <Characters>1814</Characters>
  <Application>Microsoft Office Outlook</Application>
  <DocSecurity>0</DocSecurity>
  <Lines>0</Lines>
  <Paragraphs>0</Paragraphs>
  <ScaleCrop>false</ScaleCrop>
  <Company>Администрация Ильинского городского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Лимаренко Е.Ю.</cp:lastModifiedBy>
  <cp:revision>6</cp:revision>
  <cp:lastPrinted>2012-12-25T11:34:00Z</cp:lastPrinted>
  <dcterms:created xsi:type="dcterms:W3CDTF">2012-12-21T08:03:00Z</dcterms:created>
  <dcterms:modified xsi:type="dcterms:W3CDTF">2012-12-25T11:35:00Z</dcterms:modified>
</cp:coreProperties>
</file>